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</w:t>
      </w:r>
      <w:r w:rsidR="00123AAA">
        <w:rPr>
          <w:b/>
        </w:rPr>
        <w:t>Szilágyi Tibor</w:t>
      </w:r>
      <w:r w:rsidR="00551161">
        <w:rPr>
          <w:b/>
        </w:rPr>
        <w:t xml:space="preserve"> Emlék</w:t>
      </w:r>
      <w:r>
        <w:rPr>
          <w:b/>
        </w:rPr>
        <w:t>díj elnyeréséhez</w:t>
      </w:r>
    </w:p>
    <w:p w:rsidR="00522E84" w:rsidRDefault="00C805C4">
      <w:pPr>
        <w:jc w:val="center"/>
        <w:rPr>
          <w:b/>
        </w:rPr>
      </w:pPr>
      <w:r>
        <w:rPr>
          <w:b/>
        </w:rPr>
        <w:t xml:space="preserve">Beadási határidő: </w:t>
      </w:r>
      <w:r w:rsidRPr="00D904B0">
        <w:rPr>
          <w:b/>
          <w:u w:val="single"/>
        </w:rPr>
        <w:t>20</w:t>
      </w:r>
      <w:r w:rsidR="001A7B82">
        <w:rPr>
          <w:b/>
          <w:u w:val="single"/>
        </w:rPr>
        <w:t>23. április 20, Csütörtök</w:t>
      </w:r>
      <w:bookmarkStart w:id="0" w:name="_GoBack"/>
      <w:bookmarkEnd w:id="0"/>
    </w:p>
    <w:p w:rsidR="00522E84" w:rsidRDefault="00522E8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  <w:r w:rsidR="00123AAA">
              <w:rPr>
                <w:b/>
                <w:i/>
              </w:rPr>
              <w:t>,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</w:tbl>
    <w:p w:rsidR="00751A38" w:rsidRDefault="00751A38">
      <w:pPr>
        <w:rPr>
          <w:b/>
          <w:sz w:val="28"/>
        </w:rPr>
      </w:pPr>
    </w:p>
    <w:p w:rsidR="00551161" w:rsidRPr="00551161" w:rsidRDefault="00551161">
      <w:pPr>
        <w:rPr>
          <w:b/>
          <w:sz w:val="28"/>
          <w:szCs w:val="28"/>
          <w:u w:val="single"/>
        </w:rPr>
      </w:pPr>
      <w:r w:rsidRPr="00551161">
        <w:rPr>
          <w:b/>
          <w:sz w:val="28"/>
          <w:szCs w:val="28"/>
          <w:u w:val="single"/>
        </w:rPr>
        <w:t>A pályázó gimnáziumi osztályzatai (számjegyekkel!)</w:t>
      </w:r>
    </w:p>
    <w:p w:rsidR="00551161" w:rsidRDefault="0055116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414"/>
        <w:gridCol w:w="1417"/>
        <w:gridCol w:w="1276"/>
        <w:gridCol w:w="1559"/>
      </w:tblGrid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Tantárgy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9. évf. évvége</w:t>
            </w:r>
          </w:p>
        </w:tc>
        <w:tc>
          <w:tcPr>
            <w:tcW w:w="1417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10. évf. évvége</w:t>
            </w:r>
          </w:p>
        </w:tc>
        <w:tc>
          <w:tcPr>
            <w:tcW w:w="1276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11. évf. évvége</w:t>
            </w:r>
          </w:p>
        </w:tc>
        <w:tc>
          <w:tcPr>
            <w:tcW w:w="1559" w:type="dxa"/>
            <w:shd w:val="clear" w:color="auto" w:fill="auto"/>
          </w:tcPr>
          <w:p w:rsidR="00D904B0" w:rsidRPr="003132C8" w:rsidRDefault="007F1AF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12. évf. </w:t>
            </w:r>
            <w:proofErr w:type="spellStart"/>
            <w:r>
              <w:rPr>
                <w:b/>
                <w:szCs w:val="24"/>
              </w:rPr>
              <w:t>évvége</w:t>
            </w:r>
            <w:proofErr w:type="spellEnd"/>
          </w:p>
        </w:tc>
      </w:tr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  <w:r w:rsidRPr="003132C8">
              <w:rPr>
                <w:szCs w:val="24"/>
              </w:rPr>
              <w:t>Magatartás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</w:tr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  <w:r w:rsidRPr="003132C8">
              <w:rPr>
                <w:szCs w:val="24"/>
              </w:rPr>
              <w:t>Szorgalom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</w:tr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 w:rsidP="00D904B0">
            <w:pPr>
              <w:spacing w:line="276" w:lineRule="auto"/>
              <w:rPr>
                <w:szCs w:val="24"/>
              </w:rPr>
            </w:pPr>
            <w:r w:rsidRPr="003132C8">
              <w:rPr>
                <w:szCs w:val="24"/>
              </w:rPr>
              <w:t>Tanulmányi átlag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A pályázó továbbtanulási szándéka a Felvételi Jelentkezési Lapon megadott sorrendben:</w:t>
      </w:r>
    </w:p>
    <w:p w:rsidR="00C562EE" w:rsidRDefault="00C562E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541"/>
        <w:gridCol w:w="1810"/>
        <w:gridCol w:w="1804"/>
        <w:gridCol w:w="1807"/>
      </w:tblGrid>
      <w:tr w:rsidR="00C562EE" w:rsidRPr="003132C8" w:rsidTr="003132C8">
        <w:tc>
          <w:tcPr>
            <w:tcW w:w="1101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Sorszám</w:t>
            </w:r>
          </w:p>
        </w:tc>
        <w:tc>
          <w:tcPr>
            <w:tcW w:w="258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Intézmény</w:t>
            </w:r>
          </w:p>
        </w:tc>
        <w:tc>
          <w:tcPr>
            <w:tcW w:w="1842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Város</w:t>
            </w:r>
          </w:p>
        </w:tc>
        <w:tc>
          <w:tcPr>
            <w:tcW w:w="184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Kar</w:t>
            </w:r>
          </w:p>
        </w:tc>
        <w:tc>
          <w:tcPr>
            <w:tcW w:w="184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Szak</w:t>
            </w:r>
          </w:p>
        </w:tc>
      </w:tr>
      <w:tr w:rsidR="00C562EE" w:rsidRPr="003132C8" w:rsidTr="003132C8">
        <w:tc>
          <w:tcPr>
            <w:tcW w:w="1101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  <w:r w:rsidRPr="003132C8">
              <w:rPr>
                <w:szCs w:val="24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1101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  <w:r w:rsidRPr="003132C8">
              <w:rPr>
                <w:szCs w:val="24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</w:tr>
    </w:tbl>
    <w:p w:rsidR="00C562EE" w:rsidRDefault="00C562EE">
      <w:pPr>
        <w:rPr>
          <w:szCs w:val="24"/>
        </w:rPr>
      </w:pPr>
    </w:p>
    <w:p w:rsidR="00551161" w:rsidRPr="00C562EE" w:rsidRDefault="00123AA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A pályázó szaktárgyi</w:t>
      </w:r>
      <w:r w:rsidR="00C562EE" w:rsidRPr="00C562EE">
        <w:rPr>
          <w:b/>
          <w:szCs w:val="24"/>
          <w:u w:val="single"/>
        </w:rPr>
        <w:t xml:space="preserve"> verseny és pályázati eredményei</w:t>
      </w:r>
      <w:r w:rsidR="00C562EE">
        <w:rPr>
          <w:b/>
          <w:szCs w:val="24"/>
          <w:u w:val="single"/>
        </w:rPr>
        <w:t>:</w:t>
      </w:r>
    </w:p>
    <w:p w:rsidR="00551161" w:rsidRDefault="0055116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3"/>
        <w:gridCol w:w="2261"/>
        <w:gridCol w:w="2263"/>
      </w:tblGrid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A verseny /pályázat megnevezése</w:t>
            </w:r>
          </w:p>
        </w:tc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A verseny rendezője</w:t>
            </w:r>
          </w:p>
        </w:tc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Melyik tanévben vett részt?</w:t>
            </w:r>
          </w:p>
        </w:tc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Elért eredmény</w:t>
            </w: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b/>
          <w:sz w:val="28"/>
        </w:rPr>
      </w:pPr>
    </w:p>
    <w:p w:rsidR="00123AAA" w:rsidRDefault="00123AA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A pályázó sporttevékenységével kapcsolatos adatok</w:t>
      </w:r>
    </w:p>
    <w:p w:rsidR="009233A5" w:rsidRDefault="009233A5">
      <w:pPr>
        <w:rPr>
          <w:szCs w:val="24"/>
        </w:rPr>
      </w:pPr>
      <w:r>
        <w:rPr>
          <w:szCs w:val="24"/>
        </w:rPr>
        <w:t>Milyen</w:t>
      </w:r>
      <w:r w:rsidR="00123AAA">
        <w:rPr>
          <w:szCs w:val="24"/>
        </w:rPr>
        <w:t xml:space="preserve"> </w:t>
      </w:r>
      <w:r>
        <w:rPr>
          <w:szCs w:val="24"/>
        </w:rPr>
        <w:t>s</w:t>
      </w:r>
      <w:r w:rsidR="00123AAA">
        <w:rPr>
          <w:szCs w:val="24"/>
        </w:rPr>
        <w:t>portágakban s</w:t>
      </w:r>
      <w:r>
        <w:rPr>
          <w:szCs w:val="24"/>
        </w:rPr>
        <w:t>portolt rend</w:t>
      </w:r>
      <w:r w:rsidR="007F1AFE">
        <w:rPr>
          <w:szCs w:val="24"/>
        </w:rPr>
        <w:t>szeresen, milyen egyesületben (</w:t>
      </w:r>
      <w:r>
        <w:rPr>
          <w:szCs w:val="24"/>
        </w:rPr>
        <w:t>iskolai, külső…)</w:t>
      </w:r>
    </w:p>
    <w:p w:rsidR="009233A5" w:rsidRDefault="009233A5">
      <w:pPr>
        <w:rPr>
          <w:szCs w:val="24"/>
        </w:rPr>
      </w:pPr>
      <w:r>
        <w:rPr>
          <w:szCs w:val="24"/>
        </w:rPr>
        <w:t>Sportágak: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spacing w:line="360" w:lineRule="auto"/>
        <w:rPr>
          <w:szCs w:val="24"/>
        </w:rPr>
      </w:pPr>
    </w:p>
    <w:p w:rsidR="009233A5" w:rsidRDefault="009233A5" w:rsidP="009233A5">
      <w:pPr>
        <w:spacing w:line="360" w:lineRule="auto"/>
        <w:rPr>
          <w:szCs w:val="24"/>
        </w:rPr>
      </w:pPr>
    </w:p>
    <w:p w:rsidR="009233A5" w:rsidRPr="009233A5" w:rsidRDefault="009233A5" w:rsidP="009233A5">
      <w:pPr>
        <w:spacing w:line="360" w:lineRule="auto"/>
        <w:rPr>
          <w:b/>
          <w:szCs w:val="24"/>
        </w:rPr>
      </w:pPr>
      <w:r w:rsidRPr="009233A5">
        <w:rPr>
          <w:b/>
          <w:szCs w:val="24"/>
        </w:rPr>
        <w:lastRenderedPageBreak/>
        <w:t>A pályázó által elért sporteredmények részletezése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3"/>
        <w:gridCol w:w="2261"/>
        <w:gridCol w:w="2263"/>
      </w:tblGrid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A sportverseny megnevezése</w:t>
            </w: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A verseny rendezője</w:t>
            </w: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Melyik tanévben vett részt?</w:t>
            </w: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Elért eredmény</w:t>
            </w: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</w:tbl>
    <w:p w:rsidR="00123AAA" w:rsidRDefault="00123AAA">
      <w:pPr>
        <w:rPr>
          <w:b/>
          <w:szCs w:val="24"/>
          <w:u w:val="single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Osztályfőnöki vélemény:</w:t>
      </w:r>
    </w:p>
    <w:p w:rsidR="00C562EE" w:rsidRDefault="00C562EE">
      <w:pPr>
        <w:rPr>
          <w:b/>
          <w:szCs w:val="24"/>
        </w:rPr>
      </w:pPr>
      <w:r w:rsidRPr="00C562EE">
        <w:rPr>
          <w:b/>
          <w:szCs w:val="24"/>
        </w:rPr>
        <w:t>(Beadás előtt ezt nem kell kitölteni!)</w:t>
      </w:r>
    </w:p>
    <w:p w:rsidR="00C562EE" w:rsidRPr="00C562EE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Default="009233A5" w:rsidP="00705554">
      <w:pPr>
        <w:jc w:val="both"/>
        <w:rPr>
          <w:b/>
          <w:szCs w:val="24"/>
        </w:rPr>
      </w:pPr>
    </w:p>
    <w:p w:rsidR="009233A5" w:rsidRPr="00C562EE" w:rsidRDefault="009233A5" w:rsidP="009233A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Testnevelő tanár</w:t>
      </w:r>
      <w:r w:rsidRPr="00C562EE">
        <w:rPr>
          <w:b/>
          <w:szCs w:val="24"/>
          <w:u w:val="single"/>
        </w:rPr>
        <w:t xml:space="preserve"> vélemény</w:t>
      </w:r>
      <w:r>
        <w:rPr>
          <w:b/>
          <w:szCs w:val="24"/>
          <w:u w:val="single"/>
        </w:rPr>
        <w:t>e</w:t>
      </w:r>
      <w:r w:rsidRPr="00C562EE">
        <w:rPr>
          <w:b/>
          <w:szCs w:val="24"/>
          <w:u w:val="single"/>
        </w:rPr>
        <w:t>:</w:t>
      </w:r>
    </w:p>
    <w:p w:rsidR="009233A5" w:rsidRDefault="009233A5" w:rsidP="009233A5">
      <w:pPr>
        <w:rPr>
          <w:b/>
          <w:szCs w:val="24"/>
        </w:rPr>
      </w:pPr>
      <w:r w:rsidRPr="00C562EE">
        <w:rPr>
          <w:b/>
          <w:szCs w:val="24"/>
        </w:rPr>
        <w:t>(Beadás előtt ezt nem kell kitölteni!)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Default="009233A5" w:rsidP="00705554">
      <w:pPr>
        <w:jc w:val="both"/>
        <w:rPr>
          <w:b/>
          <w:szCs w:val="24"/>
        </w:rPr>
      </w:pPr>
    </w:p>
    <w:p w:rsidR="00705554" w:rsidRDefault="00705554" w:rsidP="00705554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</w:t>
      </w:r>
      <w:r w:rsidR="006160EB">
        <w:t>az alábbi bankszámlaszámra</w:t>
      </w:r>
      <w:r>
        <w:t xml:space="preserve"> kérem az átutalást:</w:t>
      </w:r>
    </w:p>
    <w:p w:rsidR="00D904B0" w:rsidRDefault="00D904B0" w:rsidP="00705554">
      <w:pPr>
        <w:jc w:val="both"/>
      </w:pPr>
    </w:p>
    <w:p w:rsidR="00705554" w:rsidRDefault="00705554" w:rsidP="00705554">
      <w:pPr>
        <w:jc w:val="both"/>
      </w:pPr>
      <w:r>
        <w:t>Bankszám</w:t>
      </w:r>
      <w:r w:rsidR="006160EB">
        <w:t>l</w:t>
      </w:r>
      <w:r>
        <w:t xml:space="preserve">a tulajdonosa, lakóhelye: </w:t>
      </w:r>
      <w:r>
        <w:tab/>
        <w:t>___________________________________________</w:t>
      </w:r>
      <w:r w:rsidR="009233A5">
        <w:t xml:space="preserve"> </w:t>
      </w:r>
    </w:p>
    <w:p w:rsidR="009233A5" w:rsidRDefault="009233A5" w:rsidP="00705554">
      <w:pPr>
        <w:jc w:val="both"/>
      </w:pPr>
    </w:p>
    <w:p w:rsidR="00705554" w:rsidRDefault="00705554" w:rsidP="00705554">
      <w:pPr>
        <w:jc w:val="both"/>
      </w:pPr>
      <w:r>
        <w:t xml:space="preserve">Számlavezető bank neve, székhelye: ___________________________________________ </w:t>
      </w:r>
    </w:p>
    <w:p w:rsidR="009233A5" w:rsidRDefault="009233A5" w:rsidP="00705554">
      <w:pPr>
        <w:jc w:val="both"/>
      </w:pPr>
    </w:p>
    <w:p w:rsidR="00705554" w:rsidRDefault="00705554" w:rsidP="00705554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522E84" w:rsidRDefault="00522E84"/>
    <w:p w:rsidR="00D904B0" w:rsidRDefault="00D904B0"/>
    <w:p w:rsidR="00522E84" w:rsidRDefault="00522E84">
      <w:r>
        <w:t xml:space="preserve">Dátum: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proofErr w:type="gramStart"/>
      <w:r w:rsidR="00705554">
        <w:t>p</w:t>
      </w:r>
      <w:r>
        <w:t>ályázó</w:t>
      </w:r>
      <w:proofErr w:type="gramEnd"/>
      <w:r>
        <w:t xml:space="preserve"> aláírása</w:t>
      </w:r>
    </w:p>
    <w:p w:rsidR="00705554" w:rsidRDefault="00705554"/>
    <w:p w:rsidR="00522E84" w:rsidRDefault="00522E84">
      <w:r>
        <w:tab/>
        <w:t xml:space="preserve"> </w:t>
      </w:r>
    </w:p>
    <w:p w:rsidR="00522E84" w:rsidRDefault="00522E84">
      <w:r>
        <w:tab/>
      </w:r>
    </w:p>
    <w:sectPr w:rsidR="00522E84" w:rsidSect="009233A5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6296"/>
    <w:multiLevelType w:val="hybridMultilevel"/>
    <w:tmpl w:val="62AA7324"/>
    <w:lvl w:ilvl="0" w:tplc="39BEA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3027B"/>
    <w:rsid w:val="0004036B"/>
    <w:rsid w:val="00116494"/>
    <w:rsid w:val="00123AAA"/>
    <w:rsid w:val="001A7B82"/>
    <w:rsid w:val="00234A86"/>
    <w:rsid w:val="00234DC0"/>
    <w:rsid w:val="0024491D"/>
    <w:rsid w:val="003132C8"/>
    <w:rsid w:val="003B124F"/>
    <w:rsid w:val="004E1B60"/>
    <w:rsid w:val="00522E84"/>
    <w:rsid w:val="00526A13"/>
    <w:rsid w:val="00535E0C"/>
    <w:rsid w:val="00551161"/>
    <w:rsid w:val="006160EB"/>
    <w:rsid w:val="006E1A56"/>
    <w:rsid w:val="00705554"/>
    <w:rsid w:val="00751A38"/>
    <w:rsid w:val="00772273"/>
    <w:rsid w:val="007F1AFE"/>
    <w:rsid w:val="00836EAA"/>
    <w:rsid w:val="008625CE"/>
    <w:rsid w:val="009233A5"/>
    <w:rsid w:val="009D0008"/>
    <w:rsid w:val="00A62950"/>
    <w:rsid w:val="00AD47E2"/>
    <w:rsid w:val="00AE10A3"/>
    <w:rsid w:val="00C562EE"/>
    <w:rsid w:val="00C805C4"/>
    <w:rsid w:val="00D904B0"/>
    <w:rsid w:val="00E255A4"/>
    <w:rsid w:val="00E40C17"/>
    <w:rsid w:val="00E47C5E"/>
    <w:rsid w:val="00E664C2"/>
    <w:rsid w:val="00E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FFD97"/>
  <w15:docId w15:val="{E65A0229-E3C1-4B9F-A7ED-BBD70C8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5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31EB-90B3-41AC-A963-F1E0145B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5DD71492</Template>
  <TotalTime>0</TotalTime>
  <Pages>2</Pages>
  <Words>192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István</cp:lastModifiedBy>
  <cp:revision>2</cp:revision>
  <cp:lastPrinted>2018-04-23T08:32:00Z</cp:lastPrinted>
  <dcterms:created xsi:type="dcterms:W3CDTF">2023-01-29T16:03:00Z</dcterms:created>
  <dcterms:modified xsi:type="dcterms:W3CDTF">2023-01-29T16:03:00Z</dcterms:modified>
</cp:coreProperties>
</file>